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CF" w:rsidRDefault="009C62E5" w:rsidP="00E378E2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Załącznik nr 2 do Regulaminu BP</w:t>
      </w:r>
    </w:p>
    <w:p w:rsidR="00381EB3" w:rsidRDefault="00381EB3" w:rsidP="00E378E2">
      <w:pPr>
        <w:jc w:val="right"/>
        <w:rPr>
          <w:szCs w:val="28"/>
        </w:rPr>
      </w:pPr>
    </w:p>
    <w:p w:rsidR="00E378E2" w:rsidRDefault="009C62E5" w:rsidP="009C62E5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projektu</w:t>
      </w:r>
    </w:p>
    <w:p w:rsidR="009C62E5" w:rsidRDefault="009C62E5" w:rsidP="00381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projektu: ………………………………………………………………………………………………………………………………………………………………</w:t>
      </w:r>
    </w:p>
    <w:p w:rsidR="009C62E5" w:rsidRDefault="009C62E5" w:rsidP="00381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Pomysłodawcy: </w:t>
      </w:r>
    </w:p>
    <w:p w:rsidR="009C62E5" w:rsidRDefault="009C62E5" w:rsidP="00381E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81EB3" w:rsidRDefault="00381EB3" w:rsidP="00381EB3">
      <w:pPr>
        <w:spacing w:line="360" w:lineRule="auto"/>
        <w:rPr>
          <w:sz w:val="28"/>
          <w:szCs w:val="28"/>
        </w:rPr>
      </w:pPr>
    </w:p>
    <w:p w:rsidR="009C62E5" w:rsidRPr="00375A62" w:rsidRDefault="009C62E5" w:rsidP="009C62E5">
      <w:pPr>
        <w:jc w:val="both"/>
        <w:rPr>
          <w:rFonts w:asciiTheme="minorHAnsi" w:hAnsiTheme="minorHAnsi" w:cstheme="majorHAnsi"/>
          <w:sz w:val="28"/>
          <w:szCs w:val="24"/>
        </w:rPr>
      </w:pPr>
      <w:r w:rsidRPr="00375A62">
        <w:rPr>
          <w:rFonts w:asciiTheme="minorHAnsi" w:hAnsiTheme="minorHAnsi" w:cstheme="majorHAnsi"/>
          <w:sz w:val="28"/>
          <w:szCs w:val="24"/>
        </w:rPr>
        <w:t xml:space="preserve">Lista osób popierających projekt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3641"/>
        <w:gridCol w:w="1853"/>
        <w:gridCol w:w="2226"/>
      </w:tblGrid>
      <w:tr w:rsidR="009C62E5" w:rsidRPr="009C047B" w:rsidTr="00381EB3">
        <w:trPr>
          <w:trHeight w:val="276"/>
        </w:trPr>
        <w:tc>
          <w:tcPr>
            <w:tcW w:w="701" w:type="dxa"/>
            <w:shd w:val="clear" w:color="auto" w:fill="F2F2F2" w:themeFill="background1" w:themeFillShade="F2"/>
          </w:tcPr>
          <w:p w:rsidR="009C62E5" w:rsidRPr="00381EB3" w:rsidRDefault="00381EB3" w:rsidP="003D4534">
            <w:pPr>
              <w:jc w:val="center"/>
              <w:rPr>
                <w:rFonts w:asciiTheme="minorHAnsi" w:hAnsiTheme="minorHAnsi" w:cstheme="maj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ajorHAnsi"/>
                <w:b/>
                <w:sz w:val="28"/>
                <w:szCs w:val="24"/>
              </w:rPr>
              <w:t>L</w:t>
            </w:r>
            <w:r w:rsidR="009C62E5" w:rsidRPr="00381EB3">
              <w:rPr>
                <w:rFonts w:asciiTheme="minorHAnsi" w:hAnsiTheme="minorHAnsi" w:cstheme="majorHAnsi"/>
                <w:b/>
                <w:sz w:val="28"/>
                <w:szCs w:val="24"/>
              </w:rPr>
              <w:t>.p.*</w:t>
            </w:r>
          </w:p>
        </w:tc>
        <w:tc>
          <w:tcPr>
            <w:tcW w:w="3972" w:type="dxa"/>
            <w:shd w:val="clear" w:color="auto" w:fill="F2F2F2" w:themeFill="background1" w:themeFillShade="F2"/>
          </w:tcPr>
          <w:p w:rsidR="009C62E5" w:rsidRPr="00381EB3" w:rsidRDefault="00381EB3" w:rsidP="003D4534">
            <w:pPr>
              <w:tabs>
                <w:tab w:val="left" w:pos="355"/>
                <w:tab w:val="center" w:pos="1878"/>
              </w:tabs>
              <w:rPr>
                <w:rFonts w:asciiTheme="minorHAnsi" w:hAnsiTheme="minorHAnsi" w:cstheme="maj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ajorHAnsi"/>
                <w:b/>
                <w:sz w:val="28"/>
                <w:szCs w:val="24"/>
              </w:rPr>
              <w:tab/>
            </w:r>
            <w:r>
              <w:rPr>
                <w:rFonts w:asciiTheme="minorHAnsi" w:hAnsiTheme="minorHAnsi" w:cstheme="majorHAnsi"/>
                <w:b/>
                <w:sz w:val="28"/>
                <w:szCs w:val="24"/>
              </w:rPr>
              <w:tab/>
              <w:t>I</w:t>
            </w:r>
            <w:r w:rsidR="009C62E5" w:rsidRPr="00381EB3">
              <w:rPr>
                <w:rFonts w:asciiTheme="minorHAnsi" w:hAnsiTheme="minorHAnsi" w:cstheme="majorHAnsi"/>
                <w:b/>
                <w:sz w:val="28"/>
                <w:szCs w:val="24"/>
              </w:rPr>
              <w:t>mię i nazwisko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62E5" w:rsidRPr="00381EB3" w:rsidRDefault="00381EB3" w:rsidP="003D4534">
            <w:pPr>
              <w:jc w:val="center"/>
              <w:rPr>
                <w:rFonts w:asciiTheme="minorHAnsi" w:hAnsiTheme="minorHAnsi" w:cstheme="maj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ajorHAnsi"/>
                <w:b/>
                <w:sz w:val="28"/>
                <w:szCs w:val="24"/>
              </w:rPr>
              <w:t>S</w:t>
            </w:r>
            <w:r w:rsidR="009C62E5" w:rsidRPr="00381EB3">
              <w:rPr>
                <w:rFonts w:asciiTheme="minorHAnsi" w:hAnsiTheme="minorHAnsi" w:cstheme="majorHAnsi"/>
                <w:b/>
                <w:sz w:val="28"/>
                <w:szCs w:val="24"/>
              </w:rPr>
              <w:t>tatus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C62E5" w:rsidRPr="00381EB3" w:rsidRDefault="00381EB3" w:rsidP="003D4534">
            <w:pPr>
              <w:jc w:val="center"/>
              <w:rPr>
                <w:rFonts w:asciiTheme="minorHAnsi" w:hAnsiTheme="minorHAnsi" w:cstheme="maj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ajorHAnsi"/>
                <w:b/>
                <w:sz w:val="28"/>
                <w:szCs w:val="24"/>
              </w:rPr>
              <w:t>P</w:t>
            </w:r>
            <w:r w:rsidR="009C62E5" w:rsidRPr="00381EB3">
              <w:rPr>
                <w:rFonts w:asciiTheme="minorHAnsi" w:hAnsiTheme="minorHAnsi" w:cstheme="majorHAnsi"/>
                <w:b/>
                <w:sz w:val="28"/>
                <w:szCs w:val="24"/>
              </w:rPr>
              <w:t>odpis</w:t>
            </w: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492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492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521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9C62E5" w:rsidRPr="009C047B" w:rsidTr="003D4534">
        <w:trPr>
          <w:trHeight w:val="492"/>
        </w:trPr>
        <w:tc>
          <w:tcPr>
            <w:tcW w:w="701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9C62E5" w:rsidRPr="009C047B" w:rsidRDefault="009C62E5" w:rsidP="003D4534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</w:tbl>
    <w:p w:rsidR="009C62E5" w:rsidRDefault="009C62E5" w:rsidP="009C62E5">
      <w:pPr>
        <w:jc w:val="both"/>
        <w:rPr>
          <w:rFonts w:cstheme="minorHAnsi"/>
        </w:rPr>
      </w:pPr>
    </w:p>
    <w:p w:rsidR="009C62E5" w:rsidRPr="00E378E2" w:rsidRDefault="009C62E5" w:rsidP="009C62E5">
      <w:pPr>
        <w:jc w:val="both"/>
        <w:rPr>
          <w:sz w:val="28"/>
          <w:szCs w:val="28"/>
        </w:rPr>
      </w:pPr>
      <w:r w:rsidRPr="009C047B">
        <w:rPr>
          <w:rFonts w:cstheme="minorHAnsi"/>
        </w:rPr>
        <w:t xml:space="preserve">*Pełna lista zawiera </w:t>
      </w:r>
      <w:r>
        <w:rPr>
          <w:rFonts w:cstheme="minorHAnsi"/>
        </w:rPr>
        <w:t xml:space="preserve">co najmniej </w:t>
      </w:r>
      <w:r w:rsidR="00D0500E">
        <w:rPr>
          <w:rFonts w:cstheme="minorHAnsi"/>
        </w:rPr>
        <w:t>5</w:t>
      </w:r>
      <w:r w:rsidRPr="009C047B">
        <w:rPr>
          <w:rFonts w:cstheme="minorHAnsi"/>
        </w:rPr>
        <w:t xml:space="preserve"> podpisów osób uprawnionych do głosowania </w:t>
      </w:r>
      <w:r w:rsidR="00015F5C">
        <w:rPr>
          <w:rFonts w:cstheme="minorHAnsi"/>
        </w:rPr>
        <w:br/>
      </w:r>
    </w:p>
    <w:sectPr w:rsidR="009C62E5" w:rsidRPr="00E378E2" w:rsidSect="00D0500E">
      <w:headerReference w:type="even" r:id="rId7"/>
      <w:headerReference w:type="default" r:id="rId8"/>
      <w:headerReference w:type="first" r:id="rId9"/>
      <w:pgSz w:w="11906" w:h="16838" w:code="9"/>
      <w:pgMar w:top="3686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B4" w:rsidRDefault="00327BB4" w:rsidP="00F04899">
      <w:r>
        <w:separator/>
      </w:r>
    </w:p>
  </w:endnote>
  <w:endnote w:type="continuationSeparator" w:id="0">
    <w:p w:rsidR="00327BB4" w:rsidRDefault="00327BB4" w:rsidP="00F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B4" w:rsidRDefault="00327BB4" w:rsidP="00F04899">
      <w:r>
        <w:separator/>
      </w:r>
    </w:p>
  </w:footnote>
  <w:footnote w:type="continuationSeparator" w:id="0">
    <w:p w:rsidR="00327BB4" w:rsidRDefault="00327BB4" w:rsidP="00F0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327B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0" o:spid="_x0000_s2071" type="#_x0000_t75" style="position:absolute;margin-left:0;margin-top:0;width:426.5pt;height:738.7pt;z-index:-251657216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5C" w:rsidRDefault="00015F5C" w:rsidP="00015F5C">
    <w:pPr>
      <w:pStyle w:val="Nagwek"/>
      <w:tabs>
        <w:tab w:val="clear" w:pos="4536"/>
        <w:tab w:val="clear" w:pos="9072"/>
        <w:tab w:val="left" w:pos="6439"/>
      </w:tabs>
      <w:jc w:val="both"/>
    </w:pPr>
  </w:p>
  <w:p w:rsidR="00015F5C" w:rsidRDefault="00015F5C" w:rsidP="00015F5C">
    <w:pPr>
      <w:pStyle w:val="Nagwek"/>
      <w:jc w:val="center"/>
    </w:pPr>
  </w:p>
  <w:p w:rsidR="00015F5C" w:rsidRPr="004636A1" w:rsidRDefault="00015F5C" w:rsidP="00015F5C">
    <w:pPr>
      <w:pStyle w:val="Nagwek"/>
      <w:jc w:val="center"/>
      <w:rPr>
        <w:color w:val="808080" w:themeColor="background1" w:themeShade="80"/>
      </w:rPr>
    </w:pPr>
  </w:p>
  <w:p w:rsidR="00015F5C" w:rsidRDefault="00D0500E" w:rsidP="00015F5C">
    <w:pPr>
      <w:pStyle w:val="Nagwek"/>
      <w:tabs>
        <w:tab w:val="clear" w:pos="4536"/>
        <w:tab w:val="clear" w:pos="9072"/>
        <w:tab w:val="left" w:pos="1290"/>
      </w:tabs>
    </w:pPr>
    <w:r w:rsidRPr="00585B2B">
      <w:rPr>
        <w:rFonts w:ascii="Calibri" w:hAnsi="Calibri"/>
        <w:noProof/>
        <w:color w:val="171717"/>
        <w:lang w:eastAsia="pl-PL"/>
      </w:rPr>
      <w:drawing>
        <wp:anchor distT="0" distB="0" distL="114300" distR="114300" simplePos="0" relativeHeight="251661312" behindDoc="1" locked="0" layoutInCell="1" allowOverlap="1" wp14:anchorId="463E0969" wp14:editId="54FBDEE1">
          <wp:simplePos x="0" y="0"/>
          <wp:positionH relativeFrom="margin">
            <wp:posOffset>15240</wp:posOffset>
          </wp:positionH>
          <wp:positionV relativeFrom="topMargin">
            <wp:posOffset>581660</wp:posOffset>
          </wp:positionV>
          <wp:extent cx="619125" cy="602615"/>
          <wp:effectExtent l="0" t="0" r="9525" b="6985"/>
          <wp:wrapSquare wrapText="bothSides"/>
          <wp:docPr id="1" name="Obraz 1" descr="C:\Users\Dyrektor\AppData\Local\Temp\grab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yrektor\AppData\Local\Temp\grab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F5C">
      <w:tab/>
    </w:r>
    <w:r w:rsidR="00015F5C">
      <w:tab/>
    </w:r>
    <w:r w:rsidR="00015F5C">
      <w:tab/>
    </w:r>
  </w:p>
  <w:p w:rsidR="00D0500E" w:rsidRDefault="00D0500E" w:rsidP="00D0500E">
    <w:pPr>
      <w:pStyle w:val="Nagwek"/>
      <w:jc w:val="center"/>
    </w:pPr>
  </w:p>
  <w:p w:rsidR="00D0500E" w:rsidRDefault="00D0500E" w:rsidP="00D0500E">
    <w:pPr>
      <w:pStyle w:val="Nagwek"/>
      <w:jc w:val="center"/>
    </w:pPr>
  </w:p>
  <w:p w:rsidR="00D0500E" w:rsidRPr="00690A1F" w:rsidRDefault="00D0500E" w:rsidP="00D0500E">
    <w:pPr>
      <w:jc w:val="center"/>
      <w:rPr>
        <w:rFonts w:asciiTheme="minorHAnsi" w:hAnsiTheme="minorHAnsi" w:cstheme="majorHAnsi"/>
        <w:sz w:val="24"/>
        <w:szCs w:val="24"/>
      </w:rPr>
    </w:pPr>
    <w:r w:rsidRPr="00690A1F">
      <w:rPr>
        <w:rFonts w:asciiTheme="minorHAnsi" w:hAnsiTheme="minorHAnsi" w:cstheme="majorHAnsi"/>
        <w:sz w:val="24"/>
        <w:szCs w:val="24"/>
      </w:rPr>
      <w:t xml:space="preserve">Społeczna Szkoła Podstawowa Nr 4 </w:t>
    </w:r>
    <w:r>
      <w:rPr>
        <w:rFonts w:asciiTheme="minorHAnsi" w:hAnsiTheme="minorHAnsi" w:cstheme="majorHAnsi"/>
        <w:sz w:val="24"/>
        <w:szCs w:val="24"/>
      </w:rPr>
      <w:t xml:space="preserve"> STO</w:t>
    </w:r>
    <w:r w:rsidRPr="00690A1F">
      <w:rPr>
        <w:rFonts w:asciiTheme="minorHAnsi" w:hAnsiTheme="minorHAnsi" w:cstheme="majorHAnsi"/>
        <w:sz w:val="24"/>
        <w:szCs w:val="24"/>
      </w:rPr>
      <w:t xml:space="preserve"> </w:t>
    </w:r>
    <w:r>
      <w:rPr>
        <w:rFonts w:asciiTheme="minorHAnsi" w:hAnsiTheme="minorHAnsi" w:cstheme="majorHAnsi"/>
        <w:sz w:val="24"/>
        <w:szCs w:val="24"/>
      </w:rPr>
      <w:t>w</w:t>
    </w:r>
    <w:r w:rsidRPr="00690A1F">
      <w:rPr>
        <w:rFonts w:asciiTheme="minorHAnsi" w:hAnsiTheme="minorHAnsi" w:cstheme="majorHAnsi"/>
        <w:sz w:val="24"/>
        <w:szCs w:val="24"/>
      </w:rPr>
      <w:t xml:space="preserve"> Warszawie</w:t>
    </w:r>
  </w:p>
  <w:p w:rsidR="00D0500E" w:rsidRPr="00690A1F" w:rsidRDefault="00D0500E" w:rsidP="00D050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130175</wp:posOffset>
              </wp:positionV>
              <wp:extent cx="5425440" cy="22860"/>
              <wp:effectExtent l="0" t="0" r="2286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544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1DF49E" id="Łącznik prost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25pt" to="42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327B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39" o:spid="_x0000_s2070" type="#_x0000_t75" style="position:absolute;margin-left:0;margin-top:0;width:426.5pt;height:738.7pt;z-index:-251658240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5"/>
    <w:rsid w:val="000012F1"/>
    <w:rsid w:val="00015F5C"/>
    <w:rsid w:val="001B1304"/>
    <w:rsid w:val="002B038B"/>
    <w:rsid w:val="002D2714"/>
    <w:rsid w:val="00327BB4"/>
    <w:rsid w:val="0034588F"/>
    <w:rsid w:val="00375A62"/>
    <w:rsid w:val="00381EB3"/>
    <w:rsid w:val="003F3683"/>
    <w:rsid w:val="003F6C4A"/>
    <w:rsid w:val="004D06F4"/>
    <w:rsid w:val="00554EBA"/>
    <w:rsid w:val="005A161A"/>
    <w:rsid w:val="00645210"/>
    <w:rsid w:val="00684D86"/>
    <w:rsid w:val="006E223E"/>
    <w:rsid w:val="0079552F"/>
    <w:rsid w:val="00846DA7"/>
    <w:rsid w:val="008E30D7"/>
    <w:rsid w:val="008F0C99"/>
    <w:rsid w:val="00946248"/>
    <w:rsid w:val="009A21A3"/>
    <w:rsid w:val="009B09E1"/>
    <w:rsid w:val="009C62E5"/>
    <w:rsid w:val="00A2468C"/>
    <w:rsid w:val="00AD3BAB"/>
    <w:rsid w:val="00AD59CF"/>
    <w:rsid w:val="00B45033"/>
    <w:rsid w:val="00BC6FA2"/>
    <w:rsid w:val="00D0500E"/>
    <w:rsid w:val="00E017D2"/>
    <w:rsid w:val="00E37711"/>
    <w:rsid w:val="00E378E2"/>
    <w:rsid w:val="00E60AF1"/>
    <w:rsid w:val="00F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7BA63A61"/>
  <w15:docId w15:val="{9A08E909-33DF-45A6-9133-4FCA94C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89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899"/>
  </w:style>
  <w:style w:type="paragraph" w:styleId="Stopka">
    <w:name w:val="footer"/>
    <w:basedOn w:val="Normalny"/>
    <w:link w:val="StopkaZnak"/>
    <w:uiPriority w:val="99"/>
    <w:unhideWhenUsed/>
    <w:rsid w:val="00F04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9C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9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iery%20Firmowe%20-%20drukarki%20atramentowe\PAPIER%20FIRMOWY%20ZS-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3A0E-DC71-4B5A-A123-27624F1E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ZS-Kolor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ML</cp:lastModifiedBy>
  <cp:revision>4</cp:revision>
  <dcterms:created xsi:type="dcterms:W3CDTF">2018-10-26T11:43:00Z</dcterms:created>
  <dcterms:modified xsi:type="dcterms:W3CDTF">2021-04-28T09:50:00Z</dcterms:modified>
</cp:coreProperties>
</file>